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DF1F11" w:rsidRPr="00361DC7" w:rsidTr="00C1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DF1F11" w:rsidRPr="00361DC7" w:rsidRDefault="00DF1F11" w:rsidP="00C11ECE">
            <w:pPr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bookmarkStart w:id="0" w:name="_GoBack"/>
            <w:bookmarkEnd w:id="0"/>
            <w:r w:rsidRPr="00361DC7">
              <w:rPr>
                <w:rFonts w:ascii="Bahnschrift SemiCondensed" w:hAnsi="Bahnschrift SemiCondensed"/>
                <w:sz w:val="24"/>
                <w:szCs w:val="24"/>
              </w:rPr>
              <w:t>Low Sodium Combinations</w:t>
            </w:r>
          </w:p>
          <w:p w:rsidR="00DF1F11" w:rsidRPr="00361DC7" w:rsidRDefault="00DF1F11" w:rsidP="00C11ECE">
            <w:pPr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DF1F11" w:rsidRPr="00361DC7" w:rsidTr="00C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DD6EE" w:themeFill="accent1" w:themeFillTint="66"/>
          </w:tcPr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  <w:r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                 </w:t>
            </w:r>
            <w:r w:rsidRPr="002A2FC5">
              <w:rPr>
                <w:rFonts w:ascii="Bahnschrift SemiCondensed" w:hAnsi="Bahnschrift SemiCondensed"/>
                <w:b w:val="0"/>
                <w:sz w:val="24"/>
                <w:szCs w:val="24"/>
              </w:rPr>
              <w:t>Great on Potatoes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DF1F11" w:rsidRPr="002A2FC5" w:rsidRDefault="00DF1F11" w:rsidP="00C1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  <w:r>
              <w:rPr>
                <w:rFonts w:ascii="Bahnschrift SemiCondensed" w:hAnsi="Bahnschrift SemiCondensed"/>
                <w:sz w:val="24"/>
                <w:szCs w:val="24"/>
              </w:rPr>
              <w:t xml:space="preserve">                </w:t>
            </w:r>
            <w:r w:rsidRPr="002A2FC5">
              <w:rPr>
                <w:rFonts w:ascii="Bahnschrift SemiCondensed" w:hAnsi="Bahnschrift SemiCondensed"/>
                <w:sz w:val="24"/>
                <w:szCs w:val="24"/>
              </w:rPr>
              <w:t>Great on Vegetables</w:t>
            </w:r>
          </w:p>
        </w:tc>
      </w:tr>
      <w:tr w:rsidR="00DF1F11" w:rsidRPr="00361DC7" w:rsidTr="00C1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</w:p>
          <w:p w:rsidR="00DF1F11" w:rsidRPr="00361DC7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</w:t>
            </w:r>
            <w:r w:rsidRPr="00361DC7">
              <w:rPr>
                <w:rFonts w:ascii="Bahnschrift SemiCondensed" w:hAnsi="Bahnschrift SemiCondensed"/>
                <w:b w:val="0"/>
              </w:rPr>
              <w:t>2 tablespoons dill weed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</w:t>
            </w:r>
            <w:r w:rsidRPr="00361DC7">
              <w:rPr>
                <w:rFonts w:ascii="Bahnschrift SemiCondensed" w:hAnsi="Bahnschrift SemiCondensed"/>
                <w:b w:val="0"/>
              </w:rPr>
              <w:t>1 tablespoon</w:t>
            </w:r>
            <w:r>
              <w:rPr>
                <w:rFonts w:ascii="Bahnschrift SemiCondensed" w:hAnsi="Bahnschrift SemiCondensed"/>
                <w:b w:val="0"/>
              </w:rPr>
              <w:t xml:space="preserve"> garlic powder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1 tablespoon onion powder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1 tablespoon paprika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1 tablespoon dried parsley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1 tablespoon dried sage</w:t>
            </w:r>
          </w:p>
          <w:p w:rsidR="00DF1F11" w:rsidRPr="00361DC7" w:rsidRDefault="00DF1F11" w:rsidP="00C11ECE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4675" w:type="dxa"/>
          </w:tcPr>
          <w:p w:rsidR="00DF1F11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2 tablespoons black pepper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1 tablespoon cayenne pepper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1 tablespoon paprika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1 tablespoon onion power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1 tablespoon garlic powder</w:t>
            </w:r>
          </w:p>
        </w:tc>
      </w:tr>
      <w:tr w:rsidR="00DF1F11" w:rsidRPr="00361DC7" w:rsidTr="00C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DD6EE" w:themeFill="accent1" w:themeFillTint="66"/>
          </w:tcPr>
          <w:p w:rsidR="008E2B02" w:rsidRDefault="00DF1F11" w:rsidP="008E2B02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  <w:r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                 </w:t>
            </w:r>
            <w:r w:rsidRPr="002A2FC5"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Great on Vegetables </w:t>
            </w:r>
          </w:p>
          <w:p w:rsidR="00DF1F11" w:rsidRPr="002A2FC5" w:rsidRDefault="008E2B02" w:rsidP="008E2B02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  <w:r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                      &amp;</w:t>
            </w:r>
            <w:r w:rsidR="00DF1F11" w:rsidRPr="002A2FC5"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 French Fries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DF1F11" w:rsidRPr="00361DC7" w:rsidRDefault="00DF1F11" w:rsidP="00C1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  <w:r>
              <w:rPr>
                <w:rFonts w:ascii="Bahnschrift SemiCondensed" w:hAnsi="Bahnschrift SemiCondensed"/>
                <w:sz w:val="24"/>
                <w:szCs w:val="24"/>
              </w:rPr>
              <w:t xml:space="preserve">                 </w:t>
            </w:r>
            <w:r w:rsidRPr="00361DC7">
              <w:rPr>
                <w:rFonts w:ascii="Bahnschrift SemiCondensed" w:hAnsi="Bahnschrift SemiCondensed"/>
                <w:sz w:val="24"/>
                <w:szCs w:val="24"/>
              </w:rPr>
              <w:t>Great on Squash and Carrots</w:t>
            </w:r>
          </w:p>
        </w:tc>
      </w:tr>
      <w:tr w:rsidR="00DF1F11" w:rsidRPr="00361DC7" w:rsidTr="00C1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F1F11" w:rsidRDefault="00DF1F11" w:rsidP="00C11ECE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2 tablespoons chili powder</w:t>
            </w: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2 tablespoons cumin</w:t>
            </w: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1 tablespoon crushed red pepper</w:t>
            </w: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1 tablespoon onion powder</w:t>
            </w: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1 tablespoon granulated garlic</w:t>
            </w:r>
          </w:p>
          <w:p w:rsidR="00DF1F11" w:rsidRPr="00361DC7" w:rsidRDefault="00DF1F11" w:rsidP="00C11ECE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DF1F11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</w:p>
          <w:p w:rsidR="00DF1F11" w:rsidRPr="002A2FC5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</w:rPr>
              <w:t>2 tablespoons cinnamon</w:t>
            </w:r>
          </w:p>
          <w:p w:rsidR="00DF1F11" w:rsidRPr="002A2FC5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</w:rPr>
              <w:t>1 tablespoon ground cloves</w:t>
            </w:r>
          </w:p>
          <w:p w:rsidR="00DF1F11" w:rsidRPr="002A2FC5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</w:rPr>
              <w:t>1 tablespoon ground ginger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</w:rPr>
              <w:t>1 tablespoon nutmeg</w:t>
            </w:r>
          </w:p>
        </w:tc>
      </w:tr>
      <w:tr w:rsidR="00DF1F11" w:rsidRPr="00361DC7" w:rsidTr="00C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F1F11" w:rsidRDefault="00DF1F11" w:rsidP="00C11ECE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DF1F11" w:rsidRDefault="00DF1F11" w:rsidP="00C1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:rsidR="00DF1F11" w:rsidRDefault="00DF1F11"/>
    <w:p w:rsidR="008E2B02" w:rsidRDefault="008E2B02"/>
    <w:p w:rsidR="008E2B02" w:rsidRDefault="008E2B02"/>
    <w:p w:rsidR="008E2B02" w:rsidRDefault="008E2B02"/>
    <w:tbl>
      <w:tblPr>
        <w:tblStyle w:val="PlainTable1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DF1F11" w:rsidRPr="00361DC7" w:rsidTr="008E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2"/>
          </w:tcPr>
          <w:p w:rsidR="00DF1F11" w:rsidRPr="00361DC7" w:rsidRDefault="00DF1F11" w:rsidP="00C11ECE">
            <w:pPr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361DC7">
              <w:rPr>
                <w:rFonts w:ascii="Bahnschrift SemiCondensed" w:hAnsi="Bahnschrift SemiCondensed"/>
                <w:sz w:val="24"/>
                <w:szCs w:val="24"/>
              </w:rPr>
              <w:t>Low Sodium Combinations</w:t>
            </w:r>
          </w:p>
          <w:p w:rsidR="00DF1F11" w:rsidRPr="00361DC7" w:rsidRDefault="00DF1F11" w:rsidP="00C11ECE">
            <w:pPr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DF1F11" w:rsidRPr="00361DC7" w:rsidTr="008E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shd w:val="clear" w:color="auto" w:fill="BDD6EE" w:themeFill="accent1" w:themeFillTint="66"/>
          </w:tcPr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  <w:r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                 </w:t>
            </w:r>
            <w:r w:rsidRPr="002A2FC5">
              <w:rPr>
                <w:rFonts w:ascii="Bahnschrift SemiCondensed" w:hAnsi="Bahnschrift SemiCondensed"/>
                <w:b w:val="0"/>
                <w:sz w:val="24"/>
                <w:szCs w:val="24"/>
              </w:rPr>
              <w:t>Great on Potatoes</w:t>
            </w:r>
          </w:p>
        </w:tc>
        <w:tc>
          <w:tcPr>
            <w:tcW w:w="4657" w:type="dxa"/>
            <w:shd w:val="clear" w:color="auto" w:fill="BDD6EE" w:themeFill="accent1" w:themeFillTint="66"/>
          </w:tcPr>
          <w:p w:rsidR="00DF1F11" w:rsidRPr="002A2FC5" w:rsidRDefault="00DF1F11" w:rsidP="00C1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  <w:r>
              <w:rPr>
                <w:rFonts w:ascii="Bahnschrift SemiCondensed" w:hAnsi="Bahnschrift SemiCondensed"/>
                <w:sz w:val="24"/>
                <w:szCs w:val="24"/>
              </w:rPr>
              <w:t xml:space="preserve">                </w:t>
            </w:r>
            <w:r w:rsidRPr="002A2FC5">
              <w:rPr>
                <w:rFonts w:ascii="Bahnschrift SemiCondensed" w:hAnsi="Bahnschrift SemiCondensed"/>
                <w:sz w:val="24"/>
                <w:szCs w:val="24"/>
              </w:rPr>
              <w:t>Great on Vegetables</w:t>
            </w:r>
          </w:p>
        </w:tc>
      </w:tr>
      <w:tr w:rsidR="00DF1F11" w:rsidRPr="00361DC7" w:rsidTr="008E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</w:p>
          <w:p w:rsidR="00DF1F11" w:rsidRPr="00361DC7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</w:t>
            </w:r>
            <w:r w:rsidRPr="00361DC7">
              <w:rPr>
                <w:rFonts w:ascii="Bahnschrift SemiCondensed" w:hAnsi="Bahnschrift SemiCondensed"/>
                <w:b w:val="0"/>
              </w:rPr>
              <w:t>2 tablespoons dill weed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</w:t>
            </w:r>
            <w:r w:rsidRPr="00361DC7">
              <w:rPr>
                <w:rFonts w:ascii="Bahnschrift SemiCondensed" w:hAnsi="Bahnschrift SemiCondensed"/>
                <w:b w:val="0"/>
              </w:rPr>
              <w:t>1 tablespoon</w:t>
            </w:r>
            <w:r>
              <w:rPr>
                <w:rFonts w:ascii="Bahnschrift SemiCondensed" w:hAnsi="Bahnschrift SemiCondensed"/>
                <w:b w:val="0"/>
              </w:rPr>
              <w:t xml:space="preserve"> garlic powder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1 tablespoon onion powder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1 tablespoon paprika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1 tablespoon dried parsley</w:t>
            </w:r>
          </w:p>
          <w:p w:rsidR="00DF1F11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 1 tablespoon dried sage</w:t>
            </w:r>
          </w:p>
          <w:p w:rsidR="00DF1F11" w:rsidRPr="00361DC7" w:rsidRDefault="00DF1F11" w:rsidP="00C11ECE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4657" w:type="dxa"/>
          </w:tcPr>
          <w:p w:rsidR="00DF1F11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2 tablespoons black pepper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1 tablespoon cayenne pepper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1 tablespoon paprika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1 tablespoon onion power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361DC7">
              <w:rPr>
                <w:rFonts w:ascii="Bahnschrift SemiCondensed" w:hAnsi="Bahnschrift SemiCondensed"/>
              </w:rPr>
              <w:t>1 tablespoon garlic powder</w:t>
            </w:r>
          </w:p>
        </w:tc>
      </w:tr>
      <w:tr w:rsidR="00DF1F11" w:rsidRPr="00361DC7" w:rsidTr="008E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shd w:val="clear" w:color="auto" w:fill="BDD6EE" w:themeFill="accent1" w:themeFillTint="66"/>
          </w:tcPr>
          <w:p w:rsidR="008E2B02" w:rsidRDefault="00DF1F11" w:rsidP="008E2B02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  <w:r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                 </w:t>
            </w:r>
            <w:r w:rsidRPr="002A2FC5"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Great on Vegetables </w:t>
            </w:r>
          </w:p>
          <w:p w:rsidR="00DF1F11" w:rsidRPr="002A2FC5" w:rsidRDefault="008E2B02" w:rsidP="008E2B02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  <w:r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                      &amp;</w:t>
            </w:r>
            <w:r w:rsidR="00DF1F11" w:rsidRPr="002A2FC5">
              <w:rPr>
                <w:rFonts w:ascii="Bahnschrift SemiCondensed" w:hAnsi="Bahnschrift SemiCondensed"/>
                <w:b w:val="0"/>
                <w:sz w:val="24"/>
                <w:szCs w:val="24"/>
              </w:rPr>
              <w:t xml:space="preserve"> French Fries</w:t>
            </w:r>
          </w:p>
        </w:tc>
        <w:tc>
          <w:tcPr>
            <w:tcW w:w="4657" w:type="dxa"/>
            <w:shd w:val="clear" w:color="auto" w:fill="BDD6EE" w:themeFill="accent1" w:themeFillTint="66"/>
          </w:tcPr>
          <w:p w:rsidR="00DF1F11" w:rsidRPr="00361DC7" w:rsidRDefault="00DF1F11" w:rsidP="00C1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  <w:r>
              <w:rPr>
                <w:rFonts w:ascii="Bahnschrift SemiCondensed" w:hAnsi="Bahnschrift SemiCondensed"/>
                <w:sz w:val="24"/>
                <w:szCs w:val="24"/>
              </w:rPr>
              <w:t xml:space="preserve">                 </w:t>
            </w:r>
            <w:r w:rsidRPr="00361DC7">
              <w:rPr>
                <w:rFonts w:ascii="Bahnschrift SemiCondensed" w:hAnsi="Bahnschrift SemiCondensed"/>
                <w:sz w:val="24"/>
                <w:szCs w:val="24"/>
              </w:rPr>
              <w:t>Great on Squash and Carrots</w:t>
            </w:r>
          </w:p>
        </w:tc>
      </w:tr>
      <w:tr w:rsidR="00DF1F11" w:rsidRPr="00361DC7" w:rsidTr="008E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:rsidR="00DF1F11" w:rsidRDefault="00DF1F11" w:rsidP="00C11ECE">
            <w:pPr>
              <w:rPr>
                <w:rFonts w:ascii="Bahnschrift SemiCondensed" w:hAnsi="Bahnschrift SemiCondensed"/>
                <w:b w:val="0"/>
                <w:sz w:val="24"/>
                <w:szCs w:val="24"/>
              </w:rPr>
            </w:pP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2 tablespoons chili powder</w:t>
            </w: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2 tablespoons cumin</w:t>
            </w: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1 tablespoon crushed red pepper</w:t>
            </w:r>
          </w:p>
          <w:p w:rsidR="00DF1F11" w:rsidRPr="002A2FC5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1 tablespoon onion powder</w:t>
            </w:r>
          </w:p>
          <w:p w:rsidR="00DF1F11" w:rsidRPr="008E2B02" w:rsidRDefault="00DF1F11" w:rsidP="00C11ECE">
            <w:pPr>
              <w:rPr>
                <w:rFonts w:ascii="Bahnschrift SemiCondensed" w:hAnsi="Bahnschrift SemiCondensed"/>
                <w:b w:val="0"/>
              </w:rPr>
            </w:pPr>
            <w:r>
              <w:rPr>
                <w:rFonts w:ascii="Bahnschrift SemiCondensed" w:hAnsi="Bahnschrift SemiCondensed"/>
                <w:b w:val="0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  <w:b w:val="0"/>
              </w:rPr>
              <w:t>1 tablespoon granulated garlic</w:t>
            </w:r>
          </w:p>
        </w:tc>
        <w:tc>
          <w:tcPr>
            <w:tcW w:w="4657" w:type="dxa"/>
          </w:tcPr>
          <w:p w:rsidR="00DF1F11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</w:p>
          <w:p w:rsidR="00DF1F11" w:rsidRPr="002A2FC5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</w:rPr>
              <w:t>2 tablespoons cinnamon</w:t>
            </w:r>
          </w:p>
          <w:p w:rsidR="00DF1F11" w:rsidRPr="002A2FC5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</w:rPr>
              <w:t>1 tablespoon ground cloves</w:t>
            </w:r>
          </w:p>
          <w:p w:rsidR="00DF1F11" w:rsidRPr="002A2FC5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</w:rPr>
              <w:t>1 tablespoon ground ginger</w:t>
            </w:r>
          </w:p>
          <w:p w:rsidR="00DF1F11" w:rsidRPr="00361DC7" w:rsidRDefault="00DF1F11" w:rsidP="00C1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sz w:val="24"/>
                <w:szCs w:val="24"/>
              </w:rPr>
            </w:pPr>
            <w:r>
              <w:rPr>
                <w:rFonts w:ascii="Bahnschrift SemiCondensed" w:hAnsi="Bahnschrift SemiCondensed"/>
              </w:rPr>
              <w:t xml:space="preserve">                  </w:t>
            </w:r>
            <w:r w:rsidRPr="002A2FC5">
              <w:rPr>
                <w:rFonts w:ascii="Bahnschrift SemiCondensed" w:hAnsi="Bahnschrift SemiCondensed"/>
              </w:rPr>
              <w:t>1 tablespoon nutmeg</w:t>
            </w:r>
          </w:p>
        </w:tc>
      </w:tr>
    </w:tbl>
    <w:p w:rsidR="00DF1F11" w:rsidRDefault="00DF1F11"/>
    <w:sectPr w:rsidR="00DF1F11" w:rsidSect="008E2B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1"/>
    <w:rsid w:val="00403055"/>
    <w:rsid w:val="008E2B02"/>
    <w:rsid w:val="00BA33B6"/>
    <w:rsid w:val="00D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DAC2B-C187-476E-B679-A167755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F1F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E3CB5EDF</Template>
  <TotalTime>1</TotalTime>
  <Pages>2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Region4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Brown</dc:creator>
  <cp:keywords/>
  <dc:description/>
  <cp:lastModifiedBy>Carolyn Miller</cp:lastModifiedBy>
  <cp:revision>2</cp:revision>
  <cp:lastPrinted>2019-04-10T19:44:00Z</cp:lastPrinted>
  <dcterms:created xsi:type="dcterms:W3CDTF">2019-04-10T20:46:00Z</dcterms:created>
  <dcterms:modified xsi:type="dcterms:W3CDTF">2019-04-10T20:46:00Z</dcterms:modified>
</cp:coreProperties>
</file>